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3D6BA91D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0636EF04" w14:textId="4A7B24CE" w:rsidR="005E3096" w:rsidRDefault="000E56D7" w:rsidP="005E3096">
            <w:pPr>
              <w:pStyle w:val="CompanyInfo"/>
            </w:pPr>
            <w:r>
              <w:t>610 S. Clinton St., Appt D9</w:t>
            </w:r>
          </w:p>
          <w:p w14:paraId="047C28ED" w14:textId="63FCF5DF" w:rsidR="005E3096" w:rsidRDefault="000E56D7" w:rsidP="005E3096">
            <w:pPr>
              <w:pStyle w:val="CompanyInfo"/>
            </w:pPr>
            <w:r>
              <w:t>Denver, CO  80247</w:t>
            </w:r>
          </w:p>
          <w:p w14:paraId="2A3AAF9E" w14:textId="715FDB2D" w:rsidR="005E3096" w:rsidRDefault="000E56D7" w:rsidP="005E3096">
            <w:pPr>
              <w:pStyle w:val="CompanyInfo"/>
            </w:pPr>
            <w:r>
              <w:t>970-381-5655</w:t>
            </w:r>
          </w:p>
          <w:p w14:paraId="286FF79F" w14:textId="29537DAF" w:rsidR="005E3096" w:rsidRDefault="005E3096" w:rsidP="005E3096">
            <w:pPr>
              <w:pStyle w:val="CompanyInfo"/>
            </w:pPr>
          </w:p>
          <w:p w14:paraId="6A7B6394" w14:textId="45F4E6E0" w:rsidR="005E3096" w:rsidRDefault="005E3096" w:rsidP="0088324E">
            <w:pPr>
              <w:pStyle w:val="CompanyInfo"/>
            </w:pPr>
          </w:p>
        </w:tc>
        <w:sdt>
          <w:sdtPr>
            <w:alias w:val="Enter Company Name:"/>
            <w:tag w:val="Enter Company Name:"/>
            <w:id w:val="43497674"/>
            <w:placeholder>
              <w:docPart w:val="312B13FA76B34E2F804A4FBE0D2B9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16" w:type="dxa"/>
                <w:shd w:val="clear" w:color="auto" w:fill="595959" w:themeFill="text1" w:themeFillTint="A6"/>
                <w:vAlign w:val="center"/>
              </w:tcPr>
              <w:p w14:paraId="1AA81649" w14:textId="77777777" w:rsidR="005E3096" w:rsidRPr="00201252" w:rsidRDefault="00E44206" w:rsidP="00E44206">
                <w:pPr>
                  <w:pStyle w:val="CompanyName"/>
                </w:pPr>
                <w:r>
                  <w:t>Company Name</w:t>
                </w:r>
              </w:p>
            </w:tc>
          </w:sdtContent>
        </w:sdt>
      </w:tr>
    </w:tbl>
    <w:sdt>
      <w:sdtPr>
        <w:alias w:val="Fax title:"/>
        <w:tag w:val="Fax title:"/>
        <w:id w:val="2097204799"/>
        <w:placeholder>
          <w:docPart w:val="C7800BB7DA0C4F5D923DE612128399D9"/>
        </w:placeholder>
        <w:temporary/>
        <w:showingPlcHdr/>
        <w15:appearance w15:val="hidden"/>
      </w:sdtPr>
      <w:sdtEndPr/>
      <w:sdtContent>
        <w:p w14:paraId="66439905" w14:textId="77777777"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14:paraId="292358D3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3D50660EF7CD4A5EB07C8E8E120244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4A524CB4" w14:textId="77777777"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525560D8" w14:textId="559EDE8D" w:rsidR="005E3096" w:rsidRDefault="00516A1C" w:rsidP="00B626D9">
            <w:r>
              <w:t>sreyes@panteraenergy.com</w:t>
            </w:r>
          </w:p>
        </w:tc>
        <w:sdt>
          <w:sdtPr>
            <w:alias w:val="From Heading:"/>
            <w:tag w:val="From Heading:"/>
            <w:id w:val="1253083533"/>
            <w:placeholder>
              <w:docPart w:val="B6C3EAB482014EDAA46E98623A7C4A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307114F0" w14:textId="77777777"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D3D0630" w14:textId="75CE704E" w:rsidR="005E3096" w:rsidRDefault="000E56D7" w:rsidP="00B626D9">
            <w:r>
              <w:t>John P Steel, Jr</w:t>
            </w:r>
          </w:p>
        </w:tc>
      </w:tr>
      <w:tr w:rsidR="005E3096" w14:paraId="56762758" w14:textId="77777777" w:rsidTr="00884A30">
        <w:tc>
          <w:tcPr>
            <w:tcW w:w="1080" w:type="dxa"/>
            <w:vAlign w:val="center"/>
          </w:tcPr>
          <w:p w14:paraId="4C135405" w14:textId="05EB49B6" w:rsidR="005E3096" w:rsidRPr="00451346" w:rsidRDefault="00516A1C" w:rsidP="00E51BD1">
            <w:pPr>
              <w:pStyle w:val="Heading1"/>
              <w:outlineLvl w:val="0"/>
            </w:pPr>
            <w:r>
              <w:t>E-mail:</w:t>
            </w:r>
            <w:bookmarkStart w:id="0" w:name="_GoBack"/>
            <w:bookmarkEnd w:id="0"/>
          </w:p>
        </w:tc>
        <w:tc>
          <w:tcPr>
            <w:tcW w:w="3638" w:type="dxa"/>
            <w:vAlign w:val="center"/>
          </w:tcPr>
          <w:p w14:paraId="1C8B1497" w14:textId="45D9ECD5" w:rsidR="005E3096" w:rsidRDefault="00516A1C" w:rsidP="00B626D9">
            <w:r>
              <w:t>sreyes@panteraenergy.com</w:t>
            </w:r>
          </w:p>
        </w:tc>
        <w:sdt>
          <w:sdtPr>
            <w:alias w:val="Pages Heading:"/>
            <w:tag w:val="Pages Heading:"/>
            <w:id w:val="-533646206"/>
            <w:placeholder>
              <w:docPart w:val="2CC74F4EAB4C4499961AE234D8195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1EA1B75B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D03D103" w14:textId="6B52495D" w:rsidR="005E3096" w:rsidRDefault="000E56D7" w:rsidP="00B626D9">
            <w:r>
              <w:t>1 plus Attachment</w:t>
            </w:r>
          </w:p>
        </w:tc>
      </w:tr>
      <w:tr w:rsidR="005E3096" w14:paraId="660D8D8B" w14:textId="77777777" w:rsidTr="00884A30">
        <w:sdt>
          <w:sdtPr>
            <w:alias w:val="Phone Heading:"/>
            <w:tag w:val="Phone Heading:"/>
            <w:id w:val="-866061582"/>
            <w:placeholder>
              <w:docPart w:val="D9171B54F8B8441C8899CFEA3C99FE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0DD05135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0BC829DC" w14:textId="172D5C2B" w:rsidR="005E3096" w:rsidRDefault="000E56D7" w:rsidP="0088324E">
            <w:r>
              <w:t>806-376-6625</w:t>
            </w:r>
          </w:p>
        </w:tc>
        <w:sdt>
          <w:sdtPr>
            <w:alias w:val="Date Heading:"/>
            <w:tag w:val="Date Heading:"/>
            <w:id w:val="-1889412129"/>
            <w:placeholder>
              <w:docPart w:val="A3DF46D3D6C74503B824F02F180390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18FA9AF7" w14:textId="77777777"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117B87D" w14:textId="413C7FB4" w:rsidR="005E3096" w:rsidRDefault="000E56D7" w:rsidP="00E51BD1">
            <w:r>
              <w:t>02-05-2020</w:t>
            </w:r>
          </w:p>
        </w:tc>
      </w:tr>
      <w:tr w:rsidR="005E3096" w14:paraId="19AFBE15" w14:textId="77777777" w:rsidTr="00884A30">
        <w:sdt>
          <w:sdtPr>
            <w:alias w:val="Re Heading:"/>
            <w:tag w:val="Re Heading:"/>
            <w:id w:val="1674296458"/>
            <w:placeholder>
              <w:docPart w:val="978C5EA886304D41BBC821C4ED8953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30FBEA2F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4B53DB00" w14:textId="29FA5AE6" w:rsidR="005E3096" w:rsidRDefault="000E56D7" w:rsidP="00B626D9">
            <w:r>
              <w:t>To Recover Royalty Check</w:t>
            </w:r>
          </w:p>
        </w:tc>
        <w:tc>
          <w:tcPr>
            <w:tcW w:w="1042" w:type="dxa"/>
            <w:vAlign w:val="center"/>
          </w:tcPr>
          <w:p w14:paraId="6B05653D" w14:textId="2ABB3C66" w:rsidR="005E3096" w:rsidRPr="00451346" w:rsidRDefault="005E3096" w:rsidP="00336AF4">
            <w:pPr>
              <w:pStyle w:val="Heading1"/>
              <w:outlineLvl w:val="0"/>
            </w:pPr>
          </w:p>
        </w:tc>
        <w:tc>
          <w:tcPr>
            <w:tcW w:w="2970" w:type="dxa"/>
            <w:vAlign w:val="center"/>
          </w:tcPr>
          <w:p w14:paraId="4909D7FC" w14:textId="10A8A609" w:rsidR="005E3096" w:rsidRDefault="005E3096" w:rsidP="00DE5F8F"/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14:paraId="2D6485A7" w14:textId="77777777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14:paraId="061BF5D0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F62AA278CF28459593E719745EA6A6CB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14:paraId="79B1D94B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013E37AD47AB4C0C9A6088B95533EE9F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14:paraId="36E9FCF2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3ABE255214784966887AD66340688213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14:paraId="49999C91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7C481F874EF3461B81B2051DD1A14CFE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14:paraId="2518398C" w14:textId="77777777"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232D183957C84CE0A6D7723F03562006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p w14:paraId="22BC576A" w14:textId="7DE1FBB6" w:rsidR="00516A1C" w:rsidRDefault="00516A1C" w:rsidP="000E56D7">
      <w:pPr>
        <w:pStyle w:val="Comments"/>
      </w:pPr>
      <w:sdt>
        <w:sdtPr>
          <w:alias w:val="Comments:"/>
          <w:tag w:val="Comments:"/>
          <w:id w:val="695738500"/>
          <w:placeholder>
            <w:docPart w:val="154FD66CC7F4459AB2922B11559E0216"/>
          </w:placeholder>
          <w:temporary/>
          <w:showingPlcHdr/>
          <w15:appearance w15:val="hidden"/>
        </w:sdtPr>
        <w:sdtEndPr/>
        <w:sdtContent>
          <w:r w:rsidR="00C72AEB" w:rsidRPr="00A82ACA">
            <w:t>Comments:</w:t>
          </w:r>
        </w:sdtContent>
      </w:sdt>
      <w:r w:rsidR="000E56D7">
        <w:t xml:space="preserve">  Stacy these are </w:t>
      </w:r>
      <w:r w:rsidR="00C71064">
        <w:t>t</w:t>
      </w:r>
      <w:r w:rsidR="000E56D7">
        <w:t>he forms to recover the lost</w:t>
      </w:r>
      <w:r>
        <w:t xml:space="preserve"> check from</w:t>
      </w:r>
      <w:r w:rsidR="000E56D7">
        <w:t xml:space="preserve"> </w:t>
      </w:r>
      <w:proofErr w:type="spellStart"/>
      <w:r w:rsidR="009E7602">
        <w:t>Pantera</w:t>
      </w:r>
      <w:proofErr w:type="spellEnd"/>
      <w:r w:rsidR="009E7602">
        <w:t xml:space="preserve"> Energy</w:t>
      </w:r>
      <w:r>
        <w:t xml:space="preserve">. I had to include them in a separate e-mail because I had them on my cell phone. </w:t>
      </w:r>
    </w:p>
    <w:p w14:paraId="7DA6C6D8" w14:textId="7BAEB4F0" w:rsidR="00B43561" w:rsidRDefault="000E56D7" w:rsidP="000E56D7">
      <w:pPr>
        <w:pStyle w:val="Comments"/>
      </w:pPr>
      <w:r>
        <w:t>Please confirm receipt to me.</w:t>
      </w:r>
      <w:r w:rsidR="009E7602">
        <w:t xml:space="preserve">  Thanks for your help!</w:t>
      </w:r>
      <w:r w:rsidR="00516A1C">
        <w:t xml:space="preserve"> </w:t>
      </w:r>
    </w:p>
    <w:p w14:paraId="45887AE6" w14:textId="0AECE39C" w:rsidR="000E56D7" w:rsidRDefault="000E56D7" w:rsidP="000E56D7">
      <w:pPr>
        <w:pStyle w:val="Comments"/>
      </w:pPr>
      <w:r>
        <w:t>Attachments are</w:t>
      </w:r>
      <w:r w:rsidR="009E7602">
        <w:t>:</w:t>
      </w:r>
    </w:p>
    <w:p w14:paraId="139C3ED1" w14:textId="3CE49F87" w:rsidR="000E56D7" w:rsidRDefault="000E56D7" w:rsidP="000E56D7">
      <w:pPr>
        <w:pStyle w:val="Comments"/>
        <w:numPr>
          <w:ilvl w:val="0"/>
          <w:numId w:val="11"/>
        </w:numPr>
        <w:jc w:val="left"/>
      </w:pPr>
      <w:r>
        <w:t xml:space="preserve">  Lost check aff</w:t>
      </w:r>
      <w:r w:rsidR="009E7602">
        <w:t>idavit</w:t>
      </w:r>
    </w:p>
    <w:p w14:paraId="29C8DF4D" w14:textId="433AF7F5" w:rsidR="009E7602" w:rsidRDefault="009E7602" w:rsidP="000E56D7">
      <w:pPr>
        <w:pStyle w:val="Comments"/>
        <w:numPr>
          <w:ilvl w:val="0"/>
          <w:numId w:val="11"/>
        </w:numPr>
        <w:jc w:val="left"/>
      </w:pPr>
      <w:r>
        <w:t xml:space="preserve">  Change of address form</w:t>
      </w:r>
    </w:p>
    <w:p w14:paraId="484747A6" w14:textId="40894D3E" w:rsidR="009E7602" w:rsidRDefault="00FE1C7B" w:rsidP="009E7602">
      <w:pPr>
        <w:pStyle w:val="Comments"/>
        <w:ind w:left="1080"/>
        <w:jc w:val="left"/>
      </w:pPr>
      <w:r>
        <w:t xml:space="preserve">  </w:t>
      </w:r>
      <w:r w:rsidR="009E7602">
        <w:t>John P Steel Jr</w:t>
      </w:r>
    </w:p>
    <w:p w14:paraId="752AD576" w14:textId="784F85DF" w:rsidR="000E56D7" w:rsidRDefault="000E56D7" w:rsidP="000E56D7">
      <w:pPr>
        <w:pStyle w:val="Comments"/>
        <w:ind w:left="0"/>
      </w:pPr>
    </w:p>
    <w:sectPr w:rsidR="000E56D7" w:rsidSect="0065130F">
      <w:footerReference w:type="even" r:id="rId11"/>
      <w:footerReference w:type="default" r:id="rId12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1DD2" w14:textId="77777777" w:rsidR="000E56D7" w:rsidRDefault="000E56D7">
      <w:r>
        <w:separator/>
      </w:r>
    </w:p>
    <w:p w14:paraId="3B31ED90" w14:textId="77777777" w:rsidR="000E56D7" w:rsidRDefault="000E56D7"/>
  </w:endnote>
  <w:endnote w:type="continuationSeparator" w:id="0">
    <w:p w14:paraId="3909B7E3" w14:textId="77777777" w:rsidR="000E56D7" w:rsidRDefault="000E56D7">
      <w:r>
        <w:continuationSeparator/>
      </w:r>
    </w:p>
    <w:p w14:paraId="44E05D20" w14:textId="77777777" w:rsidR="000E56D7" w:rsidRDefault="000E5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598B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5FD1E477" w14:textId="77777777" w:rsidR="00E44206" w:rsidRDefault="00E44206"/>
  <w:p w14:paraId="12368133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68BE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4243" w14:textId="77777777" w:rsidR="000E56D7" w:rsidRDefault="000E56D7">
      <w:r>
        <w:separator/>
      </w:r>
    </w:p>
    <w:p w14:paraId="3725A622" w14:textId="77777777" w:rsidR="000E56D7" w:rsidRDefault="000E56D7"/>
  </w:footnote>
  <w:footnote w:type="continuationSeparator" w:id="0">
    <w:p w14:paraId="0C2CA5C8" w14:textId="77777777" w:rsidR="000E56D7" w:rsidRDefault="000E56D7">
      <w:r>
        <w:continuationSeparator/>
      </w:r>
    </w:p>
    <w:p w14:paraId="27E0A321" w14:textId="77777777" w:rsidR="000E56D7" w:rsidRDefault="000E5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1D78F9"/>
    <w:multiLevelType w:val="hybridMultilevel"/>
    <w:tmpl w:val="4BDE0924"/>
    <w:lvl w:ilvl="0" w:tplc="AB765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7"/>
    <w:rsid w:val="000058B9"/>
    <w:rsid w:val="0001248B"/>
    <w:rsid w:val="00074D3C"/>
    <w:rsid w:val="00083D98"/>
    <w:rsid w:val="000E56D7"/>
    <w:rsid w:val="00145B76"/>
    <w:rsid w:val="001E09FD"/>
    <w:rsid w:val="00200E05"/>
    <w:rsid w:val="00201252"/>
    <w:rsid w:val="00251827"/>
    <w:rsid w:val="00336AF4"/>
    <w:rsid w:val="00357FB3"/>
    <w:rsid w:val="00371BFD"/>
    <w:rsid w:val="00404D5E"/>
    <w:rsid w:val="00451E1D"/>
    <w:rsid w:val="0045632C"/>
    <w:rsid w:val="00516A1C"/>
    <w:rsid w:val="005A101B"/>
    <w:rsid w:val="005E3096"/>
    <w:rsid w:val="0061337A"/>
    <w:rsid w:val="00637B65"/>
    <w:rsid w:val="0065130F"/>
    <w:rsid w:val="00694585"/>
    <w:rsid w:val="006D2B8E"/>
    <w:rsid w:val="00770D10"/>
    <w:rsid w:val="0077220D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9E7602"/>
    <w:rsid w:val="00A55EE2"/>
    <w:rsid w:val="00A82ACA"/>
    <w:rsid w:val="00B43561"/>
    <w:rsid w:val="00B47C4B"/>
    <w:rsid w:val="00B626D9"/>
    <w:rsid w:val="00B9578D"/>
    <w:rsid w:val="00C148B0"/>
    <w:rsid w:val="00C4066A"/>
    <w:rsid w:val="00C71064"/>
    <w:rsid w:val="00C72AEB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7B125"/>
  <w15:docId w15:val="{ECF2C99B-0768-4417-80B1-A835060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\AppData\Local\Microsoft\Office\16.0\DTS\en-US%7b4C7FC4A2-F18E-4B93-A710-6AA93944DEA9%7d\%7bC5CB5E2E-8CB7-4FA9-9384-2D565A9E69B2%7dtf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B13FA76B34E2F804A4FBE0D2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1006-8C50-4A95-B529-EC21DD1662B6}"/>
      </w:docPartPr>
      <w:docPartBody>
        <w:p w:rsidR="005955AA" w:rsidRDefault="005955AA">
          <w:pPr>
            <w:pStyle w:val="312B13FA76B34E2F804A4FBE0D2B9668"/>
          </w:pPr>
          <w:bookmarkStart w:id="0" w:name="_GoBack"/>
          <w:r>
            <w:t>Company Name</w:t>
          </w:r>
        </w:p>
        <w:bookmarkEnd w:id="0"/>
      </w:docPartBody>
    </w:docPart>
    <w:docPart>
      <w:docPartPr>
        <w:name w:val="C7800BB7DA0C4F5D923DE6121283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E35D-C97C-4F71-AFD2-D344E8AC793F}"/>
      </w:docPartPr>
      <w:docPartBody>
        <w:p w:rsidR="005955AA" w:rsidRDefault="005955AA">
          <w:pPr>
            <w:pStyle w:val="C7800BB7DA0C4F5D923DE612128399D9"/>
          </w:pPr>
          <w:r w:rsidRPr="00E51BD1">
            <w:t>Fax</w:t>
          </w:r>
        </w:p>
      </w:docPartBody>
    </w:docPart>
    <w:docPart>
      <w:docPartPr>
        <w:name w:val="3D50660EF7CD4A5EB07C8E8E1202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4208-0904-407F-8939-9A051F732AB8}"/>
      </w:docPartPr>
      <w:docPartBody>
        <w:p w:rsidR="005955AA" w:rsidRDefault="005955AA">
          <w:pPr>
            <w:pStyle w:val="3D50660EF7CD4A5EB07C8E8E12024407"/>
          </w:pPr>
          <w:r>
            <w:t>To:</w:t>
          </w:r>
        </w:p>
      </w:docPartBody>
    </w:docPart>
    <w:docPart>
      <w:docPartPr>
        <w:name w:val="B6C3EAB482014EDAA46E98623A7C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FF09-6198-4D80-8A54-E8B64FBBCEBE}"/>
      </w:docPartPr>
      <w:docPartBody>
        <w:p w:rsidR="005955AA" w:rsidRDefault="005955AA">
          <w:pPr>
            <w:pStyle w:val="B6C3EAB482014EDAA46E98623A7C4AC5"/>
          </w:pPr>
          <w:r w:rsidRPr="0049630C">
            <w:t>From:</w:t>
          </w:r>
        </w:p>
      </w:docPartBody>
    </w:docPart>
    <w:docPart>
      <w:docPartPr>
        <w:name w:val="2CC74F4EAB4C4499961AE234D819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C7D-9609-4AED-8AC2-70A2B2A74399}"/>
      </w:docPartPr>
      <w:docPartBody>
        <w:p w:rsidR="005955AA" w:rsidRDefault="005955AA">
          <w:pPr>
            <w:pStyle w:val="2CC74F4EAB4C4499961AE234D8195431"/>
          </w:pPr>
          <w:r w:rsidRPr="00451346">
            <w:t>Pages:</w:t>
          </w:r>
        </w:p>
      </w:docPartBody>
    </w:docPart>
    <w:docPart>
      <w:docPartPr>
        <w:name w:val="D9171B54F8B8441C8899CFEA3C99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C31A-317B-4886-AE61-505236F52406}"/>
      </w:docPartPr>
      <w:docPartBody>
        <w:p w:rsidR="005955AA" w:rsidRDefault="005955AA">
          <w:pPr>
            <w:pStyle w:val="D9171B54F8B8441C8899CFEA3C99FEBF"/>
          </w:pPr>
          <w:r w:rsidRPr="00451346">
            <w:t>Phone:</w:t>
          </w:r>
        </w:p>
      </w:docPartBody>
    </w:docPart>
    <w:docPart>
      <w:docPartPr>
        <w:name w:val="A3DF46D3D6C74503B824F02F1803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9706-0534-4533-A3FB-32005560FD51}"/>
      </w:docPartPr>
      <w:docPartBody>
        <w:p w:rsidR="005955AA" w:rsidRDefault="005955AA">
          <w:pPr>
            <w:pStyle w:val="A3DF46D3D6C74503B824F02F180390F8"/>
          </w:pPr>
          <w:r>
            <w:t>Date</w:t>
          </w:r>
        </w:p>
      </w:docPartBody>
    </w:docPart>
    <w:docPart>
      <w:docPartPr>
        <w:name w:val="978C5EA886304D41BBC821C4ED89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A8F7-7F5B-4732-953F-4A05C8895F9A}"/>
      </w:docPartPr>
      <w:docPartBody>
        <w:p w:rsidR="005955AA" w:rsidRDefault="005955AA">
          <w:pPr>
            <w:pStyle w:val="978C5EA886304D41BBC821C4ED89533C"/>
          </w:pPr>
          <w:r w:rsidRPr="00451346">
            <w:t>Re:</w:t>
          </w:r>
        </w:p>
      </w:docPartBody>
    </w:docPart>
    <w:docPart>
      <w:docPartPr>
        <w:name w:val="F62AA278CF28459593E719745EA6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C51A-4230-4930-B3E1-0DF4A609031C}"/>
      </w:docPartPr>
      <w:docPartBody>
        <w:p w:rsidR="005955AA" w:rsidRDefault="005955AA">
          <w:pPr>
            <w:pStyle w:val="F62AA278CF28459593E719745EA6A6CB"/>
          </w:pPr>
          <w:r>
            <w:t>Urgent</w:t>
          </w:r>
        </w:p>
      </w:docPartBody>
    </w:docPart>
    <w:docPart>
      <w:docPartPr>
        <w:name w:val="013E37AD47AB4C0C9A6088B95533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D0F7-B429-4847-BDB7-A153ECE7176F}"/>
      </w:docPartPr>
      <w:docPartBody>
        <w:p w:rsidR="005955AA" w:rsidRDefault="005955AA">
          <w:pPr>
            <w:pStyle w:val="013E37AD47AB4C0C9A6088B95533EE9F"/>
          </w:pPr>
          <w:r>
            <w:t>For Review</w:t>
          </w:r>
        </w:p>
      </w:docPartBody>
    </w:docPart>
    <w:docPart>
      <w:docPartPr>
        <w:name w:val="3ABE255214784966887AD6634068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7623-70C0-43F3-9748-348AF5A6C155}"/>
      </w:docPartPr>
      <w:docPartBody>
        <w:p w:rsidR="005955AA" w:rsidRDefault="005955AA">
          <w:pPr>
            <w:pStyle w:val="3ABE255214784966887AD66340688213"/>
          </w:pPr>
          <w:r>
            <w:t>Please Comment</w:t>
          </w:r>
        </w:p>
      </w:docPartBody>
    </w:docPart>
    <w:docPart>
      <w:docPartPr>
        <w:name w:val="7C481F874EF3461B81B2051DD1A1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2DF3-13D6-489E-ABFF-6D3FEA97D632}"/>
      </w:docPartPr>
      <w:docPartBody>
        <w:p w:rsidR="005955AA" w:rsidRDefault="005955AA">
          <w:pPr>
            <w:pStyle w:val="7C481F874EF3461B81B2051DD1A14CFE"/>
          </w:pPr>
          <w:r>
            <w:t>Please Reply</w:t>
          </w:r>
        </w:p>
      </w:docPartBody>
    </w:docPart>
    <w:docPart>
      <w:docPartPr>
        <w:name w:val="232D183957C84CE0A6D7723F0356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1F1E-D0D4-4AC0-B3F2-236BF9633298}"/>
      </w:docPartPr>
      <w:docPartBody>
        <w:p w:rsidR="005955AA" w:rsidRDefault="005955AA">
          <w:pPr>
            <w:pStyle w:val="232D183957C84CE0A6D7723F03562006"/>
          </w:pPr>
          <w:r>
            <w:t>Please Recycle</w:t>
          </w:r>
        </w:p>
      </w:docPartBody>
    </w:docPart>
    <w:docPart>
      <w:docPartPr>
        <w:name w:val="154FD66CC7F4459AB2922B11559E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2D8D-C5BD-4AF6-BEF4-38174E22B44A}"/>
      </w:docPartPr>
      <w:docPartBody>
        <w:p w:rsidR="005955AA" w:rsidRDefault="005955AA">
          <w:pPr>
            <w:pStyle w:val="154FD66CC7F4459AB2922B11559E0216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AA"/>
    <w:rsid w:val="005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3D82B61F044A59F5C4D074FBA7B57">
    <w:name w:val="9E83D82B61F044A59F5C4D074FBA7B57"/>
  </w:style>
  <w:style w:type="paragraph" w:customStyle="1" w:styleId="026F7EC8EDAD478DA8204A02D90E0437">
    <w:name w:val="026F7EC8EDAD478DA8204A02D90E0437"/>
  </w:style>
  <w:style w:type="paragraph" w:customStyle="1" w:styleId="AA97096E6FE14A7B84768E3E8BFCDB4F">
    <w:name w:val="AA97096E6FE14A7B84768E3E8BFCDB4F"/>
  </w:style>
  <w:style w:type="paragraph" w:customStyle="1" w:styleId="97397E0C1F924D95A77D5A16FEEA0319">
    <w:name w:val="97397E0C1F924D95A77D5A16FEEA0319"/>
  </w:style>
  <w:style w:type="paragraph" w:customStyle="1" w:styleId="6CA634839C824E85A6662E23693182CE">
    <w:name w:val="6CA634839C824E85A6662E23693182CE"/>
  </w:style>
  <w:style w:type="paragraph" w:customStyle="1" w:styleId="312B13FA76B34E2F804A4FBE0D2B9668">
    <w:name w:val="312B13FA76B34E2F804A4FBE0D2B9668"/>
  </w:style>
  <w:style w:type="paragraph" w:customStyle="1" w:styleId="C7800BB7DA0C4F5D923DE612128399D9">
    <w:name w:val="C7800BB7DA0C4F5D923DE612128399D9"/>
  </w:style>
  <w:style w:type="paragraph" w:customStyle="1" w:styleId="3D50660EF7CD4A5EB07C8E8E12024407">
    <w:name w:val="3D50660EF7CD4A5EB07C8E8E12024407"/>
  </w:style>
  <w:style w:type="paragraph" w:customStyle="1" w:styleId="D280DCDF5AF0419ABEBB7C6A754BC133">
    <w:name w:val="D280DCDF5AF0419ABEBB7C6A754BC133"/>
  </w:style>
  <w:style w:type="paragraph" w:customStyle="1" w:styleId="B6C3EAB482014EDAA46E98623A7C4AC5">
    <w:name w:val="B6C3EAB482014EDAA46E98623A7C4AC5"/>
  </w:style>
  <w:style w:type="paragraph" w:customStyle="1" w:styleId="B28C637927684A62BCB7C9914770ACE1">
    <w:name w:val="B28C637927684A62BCB7C9914770ACE1"/>
  </w:style>
  <w:style w:type="paragraph" w:customStyle="1" w:styleId="27F369054FE643A598039D386AA0221A">
    <w:name w:val="27F369054FE643A598039D386AA0221A"/>
  </w:style>
  <w:style w:type="paragraph" w:customStyle="1" w:styleId="8341ECFEF97A4E179F5ECEC3BE776B1B">
    <w:name w:val="8341ECFEF97A4E179F5ECEC3BE776B1B"/>
  </w:style>
  <w:style w:type="paragraph" w:customStyle="1" w:styleId="2CC74F4EAB4C4499961AE234D8195431">
    <w:name w:val="2CC74F4EAB4C4499961AE234D8195431"/>
  </w:style>
  <w:style w:type="paragraph" w:customStyle="1" w:styleId="7BF02D7FF401460FB1F8B12E8F18DC37">
    <w:name w:val="7BF02D7FF401460FB1F8B12E8F18DC37"/>
  </w:style>
  <w:style w:type="paragraph" w:customStyle="1" w:styleId="D9171B54F8B8441C8899CFEA3C99FEBF">
    <w:name w:val="D9171B54F8B8441C8899CFEA3C99FEBF"/>
  </w:style>
  <w:style w:type="paragraph" w:customStyle="1" w:styleId="C93E9E71863F4B7BAF47CE9AC8BEDACC">
    <w:name w:val="C93E9E71863F4B7BAF47CE9AC8BEDACC"/>
  </w:style>
  <w:style w:type="paragraph" w:customStyle="1" w:styleId="A3DF46D3D6C74503B824F02F180390F8">
    <w:name w:val="A3DF46D3D6C74503B824F02F180390F8"/>
  </w:style>
  <w:style w:type="paragraph" w:customStyle="1" w:styleId="2630EACE048547BA809474C11DA85D0E">
    <w:name w:val="2630EACE048547BA809474C11DA85D0E"/>
  </w:style>
  <w:style w:type="paragraph" w:customStyle="1" w:styleId="978C5EA886304D41BBC821C4ED89533C">
    <w:name w:val="978C5EA886304D41BBC821C4ED89533C"/>
  </w:style>
  <w:style w:type="paragraph" w:customStyle="1" w:styleId="FA3D036FE7A44F5EBC76C834806A2E92">
    <w:name w:val="FA3D036FE7A44F5EBC76C834806A2E92"/>
  </w:style>
  <w:style w:type="paragraph" w:customStyle="1" w:styleId="26C7E5ADC85D4D5D82E126A8A6C8EEC1">
    <w:name w:val="26C7E5ADC85D4D5D82E126A8A6C8EEC1"/>
  </w:style>
  <w:style w:type="paragraph" w:customStyle="1" w:styleId="A9C670B11B0A449F87198F0762A524E4">
    <w:name w:val="A9C670B11B0A449F87198F0762A524E4"/>
  </w:style>
  <w:style w:type="paragraph" w:customStyle="1" w:styleId="F62AA278CF28459593E719745EA6A6CB">
    <w:name w:val="F62AA278CF28459593E719745EA6A6CB"/>
  </w:style>
  <w:style w:type="paragraph" w:customStyle="1" w:styleId="013E37AD47AB4C0C9A6088B95533EE9F">
    <w:name w:val="013E37AD47AB4C0C9A6088B95533EE9F"/>
  </w:style>
  <w:style w:type="paragraph" w:customStyle="1" w:styleId="3ABE255214784966887AD66340688213">
    <w:name w:val="3ABE255214784966887AD66340688213"/>
  </w:style>
  <w:style w:type="paragraph" w:customStyle="1" w:styleId="7C481F874EF3461B81B2051DD1A14CFE">
    <w:name w:val="7C481F874EF3461B81B2051DD1A14CFE"/>
  </w:style>
  <w:style w:type="paragraph" w:customStyle="1" w:styleId="232D183957C84CE0A6D7723F03562006">
    <w:name w:val="232D183957C84CE0A6D7723F03562006"/>
  </w:style>
  <w:style w:type="paragraph" w:customStyle="1" w:styleId="154FD66CC7F4459AB2922B11559E0216">
    <w:name w:val="154FD66CC7F4459AB2922B11559E0216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3D43C9ED01E34DA6A36116E42D03DB64">
    <w:name w:val="3D43C9ED01E34DA6A36116E42D03D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B38F311-82B7-44CD-9931-4AEBB33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{C5CB5E2E-8CB7-4FA9-9384-2D565A9E69B2}tf02804953.dotx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</dc:creator>
  <cp:lastModifiedBy>John Steel</cp:lastModifiedBy>
  <cp:revision>2</cp:revision>
  <dcterms:created xsi:type="dcterms:W3CDTF">2020-02-05T06:59:00Z</dcterms:created>
  <dcterms:modified xsi:type="dcterms:W3CDTF">2020-02-05T06:59:00Z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